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749B" w14:textId="77777777" w:rsidR="00832A6F" w:rsidRDefault="0037379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F9953" wp14:editId="4AD9E56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108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6BD45332" w14:textId="77777777" w:rsidR="00832A6F" w:rsidRDefault="00832A6F">
      <w:pPr>
        <w:pStyle w:val="3"/>
      </w:pPr>
      <w:r>
        <w:t>ΥΠΕΥΘΥΝΗ ΔΗΛΩΣΗ</w:t>
      </w:r>
    </w:p>
    <w:p w14:paraId="4B888CC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08E0350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321FD6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38DD1" w14:textId="77777777" w:rsidR="00832A6F" w:rsidRDefault="00832A6F">
      <w:pPr>
        <w:pStyle w:val="a5"/>
        <w:jc w:val="left"/>
        <w:rPr>
          <w:bCs/>
          <w:sz w:val="22"/>
        </w:rPr>
      </w:pPr>
    </w:p>
    <w:p w14:paraId="756481AF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4C28B7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D0130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76E881" w14:textId="20AD3870" w:rsidR="00832A6F" w:rsidRPr="00200EA9" w:rsidRDefault="006258C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258C1">
              <w:rPr>
                <w:rFonts w:ascii="Arial" w:hAnsi="Arial" w:cs="Arial"/>
                <w:sz w:val="16"/>
              </w:rPr>
              <w:t>Σ.Α.Ε.Κ.</w:t>
            </w:r>
            <w:r w:rsidR="00200EA9">
              <w:rPr>
                <w:rFonts w:ascii="Arial" w:hAnsi="Arial" w:cs="Arial"/>
                <w:sz w:val="16"/>
              </w:rPr>
              <w:t xml:space="preserve"> ΓΙΑΝΝΙΤΣΩΝ</w:t>
            </w:r>
          </w:p>
        </w:tc>
      </w:tr>
      <w:tr w:rsidR="00832A6F" w14:paraId="3D8E6EB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66CE53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A337E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2A4F54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62ACD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1D97F1A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C3ACA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67B91E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3E0544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1D6A4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882255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12E862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00CF191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B9C2B1B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28586A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36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72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159B51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78B0B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C4085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438E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4B651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C374256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984FD1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DEE04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F34E4A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B3431F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C6E522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F53B36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91690E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1C2760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58870D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EF8BB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4C6A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8F263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3BAAD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BAD61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E5D461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4B56A85C" w14:textId="77777777" w:rsidR="00832A6F" w:rsidRDefault="00832A6F">
      <w:pPr>
        <w:rPr>
          <w:sz w:val="16"/>
        </w:rPr>
      </w:pPr>
    </w:p>
    <w:p w14:paraId="5685C09D" w14:textId="77777777" w:rsidR="00832A6F" w:rsidRDefault="00832A6F">
      <w:pPr>
        <w:sectPr w:rsidR="00832A6F" w:rsidSect="006B6B0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6CC435B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43B362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4E995E51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2543325F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4CD990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1FB469F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F01DD0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6FE65FE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52D5F1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B0F24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F93911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3AD688E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FC29A5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1BFF8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4E6686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421A425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A9331A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2EAF2D4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6EEE0D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16904B7" w14:textId="77777777" w:rsidR="00832A6F" w:rsidRDefault="00832A6F"/>
    <w:p w14:paraId="04E6A6F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FA10ED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00C2A978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6EC1AE3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AD05C71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677488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925FEB1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1A8A71E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1FE312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856F3B8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AD0B86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3F2A1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3EE376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A912AA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23DD3B6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E55C" w14:textId="77777777" w:rsidR="006B6B08" w:rsidRDefault="006B6B08">
      <w:r>
        <w:separator/>
      </w:r>
    </w:p>
  </w:endnote>
  <w:endnote w:type="continuationSeparator" w:id="0">
    <w:p w14:paraId="5BDB9FA3" w14:textId="77777777" w:rsidR="006B6B08" w:rsidRDefault="006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CED8" w14:textId="77777777" w:rsidR="006B6B08" w:rsidRDefault="006B6B08">
      <w:r>
        <w:separator/>
      </w:r>
    </w:p>
  </w:footnote>
  <w:footnote w:type="continuationSeparator" w:id="0">
    <w:p w14:paraId="1042CF0B" w14:textId="77777777" w:rsidR="006B6B08" w:rsidRDefault="006B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7C61FBBB" w14:textId="77777777">
      <w:tc>
        <w:tcPr>
          <w:tcW w:w="5508" w:type="dxa"/>
        </w:tcPr>
        <w:p w14:paraId="02BAC18C" w14:textId="77777777" w:rsidR="00832A6F" w:rsidRDefault="0037379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A81C9B9" wp14:editId="6024C407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19FD959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60321F4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837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87841708">
    <w:abstractNumId w:val="2"/>
  </w:num>
  <w:num w:numId="2" w16cid:durableId="300157438">
    <w:abstractNumId w:val="4"/>
  </w:num>
  <w:num w:numId="3" w16cid:durableId="321813765">
    <w:abstractNumId w:val="0"/>
  </w:num>
  <w:num w:numId="4" w16cid:durableId="2058968283">
    <w:abstractNumId w:val="3"/>
  </w:num>
  <w:num w:numId="5" w16cid:durableId="387925025">
    <w:abstractNumId w:val="1"/>
  </w:num>
  <w:num w:numId="6" w16cid:durableId="1524514262">
    <w:abstractNumId w:val="9"/>
  </w:num>
  <w:num w:numId="7" w16cid:durableId="2144686765">
    <w:abstractNumId w:val="8"/>
  </w:num>
  <w:num w:numId="8" w16cid:durableId="2079009333">
    <w:abstractNumId w:val="6"/>
  </w:num>
  <w:num w:numId="9" w16cid:durableId="2115637784">
    <w:abstractNumId w:val="5"/>
  </w:num>
  <w:num w:numId="10" w16cid:durableId="1314943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109C7"/>
    <w:rsid w:val="00200EA9"/>
    <w:rsid w:val="00373793"/>
    <w:rsid w:val="003A198C"/>
    <w:rsid w:val="006258C1"/>
    <w:rsid w:val="006B6B08"/>
    <w:rsid w:val="00832A6F"/>
    <w:rsid w:val="009F55A0"/>
    <w:rsid w:val="00D87426"/>
    <w:rsid w:val="00F61E50"/>
    <w:rsid w:val="00F6790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F3F57DB"/>
  <w15:chartTrackingRefBased/>
  <w15:docId w15:val="{EEAF3687-2E0E-49E8-9288-1EE1C953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admin</cp:lastModifiedBy>
  <cp:revision>4</cp:revision>
  <cp:lastPrinted>2002-09-25T07:58:00Z</cp:lastPrinted>
  <dcterms:created xsi:type="dcterms:W3CDTF">2023-12-31T06:56:00Z</dcterms:created>
  <dcterms:modified xsi:type="dcterms:W3CDTF">2024-02-05T12:39:00Z</dcterms:modified>
</cp:coreProperties>
</file>